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"/>
        <w:tblOverlap w:val="never"/>
        <w:tblW w:w="10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2658"/>
        <w:gridCol w:w="3788"/>
        <w:gridCol w:w="300"/>
        <w:gridCol w:w="1746"/>
      </w:tblGrid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63779C" w:rsidP="00DA674D">
            <w:pPr>
              <w:pStyle w:val="Balk2"/>
              <w:jc w:val="center"/>
              <w:rPr>
                <w:sz w:val="40"/>
                <w:szCs w:val="40"/>
              </w:rPr>
            </w:pPr>
            <w:r w:rsidRPr="00D36FD8">
              <w:rPr>
                <w:sz w:val="40"/>
                <w:szCs w:val="40"/>
                <w:lang w:val="en-US"/>
              </w:rPr>
              <w:t>AHMET ÖRNEK</w:t>
            </w:r>
          </w:p>
        </w:tc>
      </w:tr>
      <w:tr w:rsidR="00E310C5" w:rsidRPr="00D36FD8" w:rsidTr="002F60C5">
        <w:trPr>
          <w:divId w:val="465465069"/>
        </w:trPr>
        <w:tc>
          <w:tcPr>
            <w:tcW w:w="4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21" w:rsidRPr="00D36FD8" w:rsidRDefault="00A25621" w:rsidP="00DA674D">
            <w:pPr>
              <w:pStyle w:val="Balk4"/>
              <w:ind w:left="0"/>
              <w:jc w:val="center"/>
              <w:rPr>
                <w:sz w:val="24"/>
                <w:szCs w:val="24"/>
              </w:rPr>
            </w:pPr>
          </w:p>
          <w:p w:rsidR="00E310C5" w:rsidRPr="00D36FD8" w:rsidRDefault="003663F9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Örnek Sok. No:</w:t>
            </w:r>
            <w:r w:rsidR="00E310C5" w:rsidRPr="00D36FD8">
              <w:rPr>
                <w:sz w:val="24"/>
                <w:szCs w:val="24"/>
              </w:rPr>
              <w:t xml:space="preserve"> 1 </w:t>
            </w:r>
          </w:p>
          <w:p w:rsidR="00E310C5" w:rsidRPr="00D36FD8" w:rsidRDefault="00E310C5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  Ortaköy Beşiktaş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İSTANBUL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(212) 1111111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(532) 1111111 </w:t>
            </w:r>
            <w:r w:rsidRPr="00D36FD8">
              <w:rPr>
                <w:rFonts w:ascii="Arial" w:hAnsi="Arial" w:cs="Arial"/>
              </w:rPr>
              <w:br/>
            </w:r>
            <w:r w:rsidR="0063779C" w:rsidRPr="00D36FD8">
              <w:rPr>
                <w:rFonts w:ascii="Arial" w:hAnsi="Arial" w:cs="Arial"/>
              </w:rPr>
              <w:t>ahmet</w:t>
            </w:r>
            <w:r w:rsidR="00496850">
              <w:rPr>
                <w:rFonts w:ascii="Arial" w:hAnsi="Arial" w:cs="Arial"/>
              </w:rPr>
              <w:t>ornek@</w:t>
            </w:r>
            <w:r w:rsidR="00306F90">
              <w:rPr>
                <w:rFonts w:ascii="Arial" w:hAnsi="Arial" w:cs="Arial"/>
              </w:rPr>
              <w:t>gmail</w:t>
            </w:r>
            <w:r w:rsidR="00496850">
              <w:rPr>
                <w:rFonts w:ascii="Arial" w:hAnsi="Arial" w:cs="Arial"/>
              </w:rPr>
              <w:t>.com</w:t>
            </w:r>
          </w:p>
          <w:p w:rsidR="00A25621" w:rsidRPr="00D36FD8" w:rsidRDefault="00A25621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C5" w:rsidRPr="00D36FD8" w:rsidRDefault="00E310C5" w:rsidP="00DA674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 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Cinsiyet: </w:t>
            </w:r>
            <w:r w:rsidR="0074211E">
              <w:rPr>
                <w:rFonts w:ascii="Arial" w:hAnsi="Arial" w:cs="Arial"/>
              </w:rPr>
              <w:t>Erkek</w:t>
            </w:r>
          </w:p>
          <w:p w:rsidR="0063779C" w:rsidRPr="00D36FD8" w:rsidRDefault="002F6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Doğum Tarihi: 01/01/1998</w:t>
            </w:r>
          </w:p>
          <w:p w:rsidR="0063779C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Medeni Durum: Bekar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Uyruk:</w:t>
            </w:r>
            <w:r w:rsidR="0063779C" w:rsidRPr="00D36FD8">
              <w:rPr>
                <w:rFonts w:ascii="Arial" w:hAnsi="Arial" w:cs="Arial"/>
              </w:rPr>
              <w:t xml:space="preserve"> T.C.</w:t>
            </w:r>
          </w:p>
          <w:p w:rsidR="0063779C" w:rsidRPr="00D36FD8" w:rsidRDefault="0059754A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Sürücü Belgesi</w:t>
            </w:r>
            <w:r w:rsidR="0063779C" w:rsidRPr="00D36FD8">
              <w:rPr>
                <w:rFonts w:ascii="Arial" w:hAnsi="Arial" w:cs="Arial"/>
              </w:rPr>
              <w:t>: B</w:t>
            </w:r>
            <w:r w:rsidRPr="00D36FD8">
              <w:rPr>
                <w:rFonts w:ascii="Arial" w:hAnsi="Arial" w:cs="Arial"/>
              </w:rPr>
              <w:t xml:space="preserve"> (201</w:t>
            </w:r>
            <w:r w:rsidR="002F60C5">
              <w:rPr>
                <w:rFonts w:ascii="Arial" w:hAnsi="Arial" w:cs="Arial"/>
              </w:rPr>
              <w:t>7</w:t>
            </w:r>
            <w:r w:rsidRPr="00D36FD8">
              <w:rPr>
                <w:rFonts w:ascii="Arial" w:hAnsi="Arial" w:cs="Arial"/>
              </w:rPr>
              <w:t>)</w:t>
            </w:r>
          </w:p>
          <w:p w:rsidR="00E310C5" w:rsidRPr="00D36FD8" w:rsidRDefault="0063779C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Askerlik Durumu:  Tec</w:t>
            </w:r>
            <w:r w:rsidR="002F60C5">
              <w:rPr>
                <w:rFonts w:ascii="Arial" w:hAnsi="Arial" w:cs="Arial"/>
              </w:rPr>
              <w:t>illi (01.10.2020</w:t>
            </w:r>
            <w:r w:rsidRPr="00D36FD8">
              <w:rPr>
                <w:rFonts w:ascii="Arial" w:hAnsi="Arial" w:cs="Arial"/>
              </w:rPr>
              <w:t xml:space="preserve"> tarihine kadar)</w:t>
            </w:r>
          </w:p>
          <w:p w:rsidR="0063779C" w:rsidRPr="00D36FD8" w:rsidRDefault="0063779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C5" w:rsidRPr="00D36FD8" w:rsidRDefault="00AB11D6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EĞİTİM BİLGİLERİ</w:t>
            </w:r>
          </w:p>
        </w:tc>
      </w:tr>
      <w:tr w:rsidR="00E310C5" w:rsidRPr="00D36FD8" w:rsidTr="002F60C5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E310C5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Lise</w:t>
            </w:r>
          </w:p>
          <w:p w:rsidR="002F60C5" w:rsidRPr="00D36FD8" w:rsidRDefault="002F6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C5" w:rsidRDefault="002F60C5" w:rsidP="002F60C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C11E1">
              <w:rPr>
                <w:rFonts w:ascii="Arial" w:hAnsi="Arial" w:cs="Arial"/>
                <w:b/>
                <w:sz w:val="22"/>
                <w:szCs w:val="22"/>
              </w:rPr>
              <w:t>Kadıköy Ticaret Meslek Lisesi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Muhasebe Bölümü </w:t>
            </w:r>
          </w:p>
          <w:p w:rsidR="002F60C5" w:rsidRDefault="002F60C5" w:rsidP="002F60C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09/2013 - 06/2017</w:t>
            </w:r>
          </w:p>
          <w:p w:rsidR="002F60C5" w:rsidRPr="00D36FD8" w:rsidRDefault="002F60C5" w:rsidP="002F60C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İŞ DENEYİMİ</w:t>
            </w:r>
          </w:p>
        </w:tc>
      </w:tr>
      <w:tr w:rsidR="00E310C5" w:rsidRPr="00D36FD8" w:rsidTr="002F60C5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2F60C5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2F60C5">
              <w:rPr>
                <w:rFonts w:ascii="Arial" w:hAnsi="Arial" w:cs="Arial"/>
              </w:rPr>
              <w:t>07/2017 - Devam</w:t>
            </w:r>
            <w:r w:rsidRPr="00D36FD8">
              <w:rPr>
                <w:rFonts w:ascii="Arial" w:hAnsi="Arial" w:cs="Arial"/>
              </w:rPr>
              <w:t xml:space="preserve"> </w:t>
            </w:r>
            <w:r w:rsidR="00E310C5"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D36FD8" w:rsidRPr="00D36FD8" w:rsidRDefault="00D36FD8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D36FD8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2F60C5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2F60C5">
              <w:rPr>
                <w:rFonts w:ascii="Arial" w:hAnsi="Arial" w:cs="Arial"/>
              </w:rPr>
              <w:t>07/2016 - 09/2016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C5" w:rsidRPr="002F60C5" w:rsidRDefault="002F60C5" w:rsidP="002F60C5">
            <w:pPr>
              <w:rPr>
                <w:rFonts w:ascii="Arial" w:hAnsi="Arial" w:cs="Arial"/>
                <w:b/>
              </w:rPr>
            </w:pPr>
            <w:r w:rsidRPr="002F60C5">
              <w:rPr>
                <w:rFonts w:ascii="Arial" w:hAnsi="Arial" w:cs="Arial"/>
                <w:b/>
              </w:rPr>
              <w:t>ABC Danışmanlık A.Ş. / İstanbul</w:t>
            </w:r>
          </w:p>
          <w:p w:rsidR="002F60C5" w:rsidRPr="002F60C5" w:rsidRDefault="002F60C5" w:rsidP="002F60C5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2F60C5">
              <w:rPr>
                <w:rFonts w:ascii="Arial" w:hAnsi="Arial" w:cs="Arial"/>
                <w:b/>
              </w:rPr>
              <w:t>Ön Muhasebe Uzmanı</w:t>
            </w:r>
          </w:p>
          <w:p w:rsidR="002F60C5" w:rsidRPr="002F60C5" w:rsidRDefault="002F60C5" w:rsidP="002F60C5">
            <w:pPr>
              <w:jc w:val="both"/>
              <w:rPr>
                <w:rFonts w:ascii="Arial" w:hAnsi="Arial" w:cs="Arial"/>
              </w:rPr>
            </w:pPr>
            <w:r w:rsidRPr="002F60C5">
              <w:rPr>
                <w:rFonts w:ascii="Arial" w:hAnsi="Arial" w:cs="Arial"/>
              </w:rPr>
              <w:t>Personel ücret bordrolarının hazırlanması. Faturaların Netsis programına girilmesi. Günlük banka hareketlerinin kontrolü ve işlenmesi. Muhasebe fişlerinin basılması. Cari mutabakatların yapılması. Satış faturalarının kesilmesi.</w:t>
            </w:r>
          </w:p>
          <w:p w:rsidR="002F60C5" w:rsidRPr="002F60C5" w:rsidRDefault="002F60C5" w:rsidP="002F60C5">
            <w:pPr>
              <w:rPr>
                <w:rFonts w:ascii="Arial" w:hAnsi="Arial" w:cs="Arial"/>
              </w:rPr>
            </w:pPr>
          </w:p>
          <w:p w:rsidR="002F60C5" w:rsidRPr="002F60C5" w:rsidRDefault="002F60C5" w:rsidP="002F60C5">
            <w:pPr>
              <w:rPr>
                <w:rFonts w:ascii="Arial" w:hAnsi="Arial" w:cs="Arial"/>
                <w:b/>
              </w:rPr>
            </w:pPr>
            <w:r w:rsidRPr="002F60C5">
              <w:rPr>
                <w:rFonts w:ascii="Arial" w:hAnsi="Arial" w:cs="Arial"/>
                <w:b/>
              </w:rPr>
              <w:t>XYZ Mali Müşavirlik Ltd. Şti. / Ankara</w:t>
            </w:r>
          </w:p>
          <w:p w:rsidR="002F60C5" w:rsidRPr="002F60C5" w:rsidRDefault="002F60C5" w:rsidP="002F60C5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2F60C5">
              <w:rPr>
                <w:rFonts w:ascii="Arial" w:hAnsi="Arial" w:cs="Arial"/>
                <w:b/>
              </w:rPr>
              <w:t>Stajyer</w:t>
            </w:r>
          </w:p>
          <w:p w:rsidR="002F60C5" w:rsidRPr="002F60C5" w:rsidRDefault="002F60C5" w:rsidP="002F60C5">
            <w:pPr>
              <w:jc w:val="both"/>
              <w:rPr>
                <w:rFonts w:ascii="Arial" w:hAnsi="Arial" w:cs="Arial"/>
              </w:rPr>
            </w:pPr>
            <w:r w:rsidRPr="002F60C5">
              <w:rPr>
                <w:rFonts w:ascii="Arial" w:hAnsi="Arial" w:cs="Arial"/>
              </w:rPr>
              <w:t xml:space="preserve">Personel ücret bordrolarının hazırlanması. Faturaların Netsis programına girilmesi. Mali müşavirlik bürosunda yapılan işlerin gözlemlenmesi. 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KURS / SERTİFİKA BİLGİSİ </w:t>
            </w:r>
          </w:p>
        </w:tc>
      </w:tr>
      <w:tr w:rsidR="00E310C5" w:rsidRPr="00D36FD8" w:rsidTr="002F60C5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2F60C5" w:rsidP="00D33D6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D8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D36FD8">
              <w:rPr>
                <w:rFonts w:ascii="Arial" w:hAnsi="Arial" w:cs="Arial"/>
                <w:b/>
              </w:rPr>
              <w:t xml:space="preserve">Bilgisayarlı Muhasebe Kursu / </w:t>
            </w:r>
            <w:r w:rsidRPr="00D36FD8">
              <w:rPr>
                <w:rFonts w:ascii="Arial" w:hAnsi="Arial" w:cs="Arial"/>
              </w:rPr>
              <w:t>Ankara Üniversitesi Sürekli Eğitim Merkezi</w:t>
            </w:r>
          </w:p>
          <w:p w:rsidR="00CC2AD4" w:rsidRPr="00D36FD8" w:rsidRDefault="00CC2AD4" w:rsidP="002F60C5">
            <w:pPr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BİLGİSAYAR BİLGİSİ</w:t>
            </w:r>
          </w:p>
        </w:tc>
      </w:tr>
      <w:tr w:rsidR="00E310C5" w:rsidRPr="00D36FD8" w:rsidTr="00E33B39">
        <w:trPr>
          <w:divId w:val="465465069"/>
          <w:trHeight w:val="42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Word, Excel, Powerpoint, Outlook: Çok iyi </w:t>
            </w:r>
            <w:r w:rsidRPr="00D36FD8">
              <w:rPr>
                <w:rFonts w:ascii="Arial" w:hAnsi="Arial" w:cs="Arial"/>
              </w:rPr>
              <w:br/>
              <w:t>Matlab: Çok iyi</w:t>
            </w:r>
          </w:p>
          <w:p w:rsidR="00CC2AD4" w:rsidRPr="00D36FD8" w:rsidRDefault="00CC2AD4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 xml:space="preserve">YABANCI DİL BİLGİSİ </w:t>
            </w:r>
          </w:p>
        </w:tc>
      </w:tr>
      <w:tr w:rsidR="00E310C5" w:rsidRPr="00D36FD8" w:rsidTr="002F60C5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İngilizce</w:t>
            </w:r>
          </w:p>
          <w:p w:rsidR="002F60C5" w:rsidRPr="00D36FD8" w:rsidRDefault="002F6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0C5" w:rsidRDefault="002F6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2F60C5">
              <w:rPr>
                <w:rFonts w:ascii="Arial" w:hAnsi="Arial" w:cs="Arial"/>
              </w:rPr>
              <w:t xml:space="preserve">Okuma: Orta, Yazma: Orta, Konuşma: Orta </w:t>
            </w:r>
          </w:p>
          <w:p w:rsidR="002F60C5" w:rsidRPr="002F60C5" w:rsidRDefault="002F6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t>HOBİLER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026839" w:rsidP="002F60C5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Fotoğrafçılık, </w:t>
            </w:r>
            <w:r w:rsidR="002F60C5">
              <w:rPr>
                <w:rFonts w:ascii="Arial" w:hAnsi="Arial" w:cs="Arial"/>
              </w:rPr>
              <w:t>lise</w:t>
            </w:r>
            <w:r w:rsidRPr="00D36FD8">
              <w:rPr>
                <w:rFonts w:ascii="Arial" w:hAnsi="Arial" w:cs="Arial"/>
              </w:rPr>
              <w:t xml:space="preserve"> voleybol takımı kaptanı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pStyle w:val="Balk1"/>
            </w:pPr>
            <w:r w:rsidRPr="00D36FD8">
              <w:rPr>
                <w:lang w:val="en-US"/>
              </w:rPr>
              <w:t xml:space="preserve">REFERANSLAR </w:t>
            </w:r>
          </w:p>
        </w:tc>
      </w:tr>
      <w:tr w:rsidR="00E310C5" w:rsidRPr="00D36FD8" w:rsidTr="002F60C5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Ahmet Örnek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2F6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XYZ Ltd. Şti. - Genel Müdür </w:t>
            </w:r>
            <w:r w:rsidR="00D36FD8" w:rsidRPr="00D36FD8">
              <w:rPr>
                <w:rFonts w:ascii="Arial" w:hAnsi="Arial" w:cs="Arial"/>
              </w:rPr>
              <w:t xml:space="preserve"> - (212) 3333333</w:t>
            </w:r>
          </w:p>
        </w:tc>
      </w:tr>
      <w:tr w:rsidR="00E310C5" w:rsidRPr="00D36FD8" w:rsidTr="002F60C5">
        <w:trPr>
          <w:divId w:val="465465069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Ayşe Örnek</w:t>
            </w:r>
          </w:p>
        </w:tc>
        <w:tc>
          <w:tcPr>
            <w:tcW w:w="84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ABC D</w:t>
            </w:r>
            <w:r w:rsidR="00A13FBB">
              <w:rPr>
                <w:rFonts w:ascii="Arial" w:hAnsi="Arial" w:cs="Arial"/>
              </w:rPr>
              <w:t xml:space="preserve">anışmanlık A.Ş - Genel Müdür - </w:t>
            </w:r>
            <w:r w:rsidRPr="00D36FD8">
              <w:rPr>
                <w:rFonts w:ascii="Arial" w:hAnsi="Arial" w:cs="Arial"/>
              </w:rPr>
              <w:t>(212) 9999999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2F60C5">
        <w:trPr>
          <w:divId w:val="46546506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</w:tr>
    </w:tbl>
    <w:p w:rsidR="00E246F6" w:rsidRPr="00D36FD8" w:rsidRDefault="00E310C5" w:rsidP="00DA674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  <w:rPr>
          <w:rFonts w:ascii="Arial" w:hAnsi="Arial" w:cs="Arial"/>
        </w:rPr>
      </w:pPr>
      <w:r w:rsidRPr="00D36FD8">
        <w:rPr>
          <w:rFonts w:ascii="Arial" w:hAnsi="Arial" w:cs="Arial"/>
          <w:noProof/>
        </w:rPr>
        <w:t xml:space="preserve"> </w:t>
      </w:r>
    </w:p>
    <w:sectPr w:rsidR="00E246F6" w:rsidRPr="00D36FD8" w:rsidSect="007E51B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EA" w:rsidRDefault="006D0DEA" w:rsidP="007E51B4">
      <w:r>
        <w:separator/>
      </w:r>
    </w:p>
  </w:endnote>
  <w:endnote w:type="continuationSeparator" w:id="0">
    <w:p w:rsidR="006D0DEA" w:rsidRDefault="006D0DEA" w:rsidP="007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EA" w:rsidRDefault="006D0DEA" w:rsidP="007E51B4">
      <w:r>
        <w:separator/>
      </w:r>
    </w:p>
  </w:footnote>
  <w:footnote w:type="continuationSeparator" w:id="0">
    <w:p w:rsidR="006D0DEA" w:rsidRDefault="006D0DEA" w:rsidP="007E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EB29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7" o:spid="_x0000_s4098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4" w:rsidRDefault="00EB2919" w:rsidP="007E51B4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8" o:spid="_x0000_s4099" type="#_x0000_t75" style="position:absolute;left:0;text-align:left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EB29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6" o:spid="_x0000_s4097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10C5"/>
    <w:rsid w:val="00026839"/>
    <w:rsid w:val="0007187C"/>
    <w:rsid w:val="000A4B40"/>
    <w:rsid w:val="00142C2B"/>
    <w:rsid w:val="002075A4"/>
    <w:rsid w:val="00270D21"/>
    <w:rsid w:val="00276B3C"/>
    <w:rsid w:val="002F60C5"/>
    <w:rsid w:val="00306F90"/>
    <w:rsid w:val="003663F9"/>
    <w:rsid w:val="003777DD"/>
    <w:rsid w:val="00416EDA"/>
    <w:rsid w:val="00461C23"/>
    <w:rsid w:val="00496850"/>
    <w:rsid w:val="004A23E6"/>
    <w:rsid w:val="004A77B2"/>
    <w:rsid w:val="004A7BD5"/>
    <w:rsid w:val="004F63EB"/>
    <w:rsid w:val="0054682D"/>
    <w:rsid w:val="00557CBB"/>
    <w:rsid w:val="00583A84"/>
    <w:rsid w:val="00593831"/>
    <w:rsid w:val="0059754A"/>
    <w:rsid w:val="0063779C"/>
    <w:rsid w:val="006C2A8B"/>
    <w:rsid w:val="006D0DEA"/>
    <w:rsid w:val="00705D65"/>
    <w:rsid w:val="00726845"/>
    <w:rsid w:val="0074211E"/>
    <w:rsid w:val="00793051"/>
    <w:rsid w:val="007958A4"/>
    <w:rsid w:val="007A0DC1"/>
    <w:rsid w:val="007B5EDE"/>
    <w:rsid w:val="007E51B4"/>
    <w:rsid w:val="0084193A"/>
    <w:rsid w:val="008B60D9"/>
    <w:rsid w:val="008F0AEE"/>
    <w:rsid w:val="00A13FBB"/>
    <w:rsid w:val="00A25621"/>
    <w:rsid w:val="00A30BBF"/>
    <w:rsid w:val="00AB11D6"/>
    <w:rsid w:val="00AC4591"/>
    <w:rsid w:val="00AE1FA4"/>
    <w:rsid w:val="00B457D8"/>
    <w:rsid w:val="00B76F3A"/>
    <w:rsid w:val="00C74665"/>
    <w:rsid w:val="00C77358"/>
    <w:rsid w:val="00C819C4"/>
    <w:rsid w:val="00C83072"/>
    <w:rsid w:val="00C950B1"/>
    <w:rsid w:val="00CC2AD4"/>
    <w:rsid w:val="00D33D62"/>
    <w:rsid w:val="00D36FD8"/>
    <w:rsid w:val="00D93DA7"/>
    <w:rsid w:val="00DA674D"/>
    <w:rsid w:val="00E246F6"/>
    <w:rsid w:val="00E310C5"/>
    <w:rsid w:val="00E33B39"/>
    <w:rsid w:val="00E81744"/>
    <w:rsid w:val="00EB2919"/>
    <w:rsid w:val="00EB30F7"/>
    <w:rsid w:val="00F4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qFormat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paragraph" w:styleId="GvdeMetniGirintisi">
    <w:name w:val="Body Text Indent"/>
    <w:basedOn w:val="Normal"/>
    <w:link w:val="GvdeMetniGirintisiChar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Pr>
      <w:sz w:val="24"/>
      <w:szCs w:val="24"/>
    </w:rPr>
  </w:style>
  <w:style w:type="character" w:customStyle="1" w:styleId="msohyperlnk">
    <w:name w:val="msohyperlınk"/>
    <w:basedOn w:val="VarsaylanParagrafYazTipi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Pr>
      <w:color w:val="800080"/>
      <w:u w:val="single"/>
    </w:rPr>
  </w:style>
  <w:style w:type="paragraph" w:styleId="stbilgi">
    <w:name w:val="header"/>
    <w:basedOn w:val="Normal"/>
    <w:link w:val="stbilgiChar"/>
    <w:rsid w:val="007E5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1B4"/>
    <w:rPr>
      <w:sz w:val="24"/>
      <w:szCs w:val="24"/>
    </w:rPr>
  </w:style>
  <w:style w:type="paragraph" w:styleId="Altbilgi">
    <w:name w:val="footer"/>
    <w:basedOn w:val="Normal"/>
    <w:link w:val="AltbilgiChar"/>
    <w:rsid w:val="007E5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E5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RESUME</vt:lpstr>
    </vt:vector>
  </TitlesOfParts>
  <Company>TGM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meric</cp:lastModifiedBy>
  <cp:revision>2</cp:revision>
  <dcterms:created xsi:type="dcterms:W3CDTF">2017-08-25T12:12:00Z</dcterms:created>
  <dcterms:modified xsi:type="dcterms:W3CDTF">2017-08-25T12:12:00Z</dcterms:modified>
</cp:coreProperties>
</file>