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55"/>
        <w:gridCol w:w="3789"/>
        <w:gridCol w:w="296"/>
        <w:gridCol w:w="1750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63779C" w:rsidP="00DA674D">
            <w:pPr>
              <w:pStyle w:val="Balk2"/>
              <w:jc w:val="center"/>
              <w:rPr>
                <w:sz w:val="40"/>
                <w:szCs w:val="40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</w:tc>
      </w:tr>
      <w:tr w:rsidR="00E310C5" w:rsidRPr="00D36FD8" w:rsidTr="00E33B39">
        <w:trPr>
          <w:divId w:val="465465069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306F90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Cinsiyet: </w:t>
            </w:r>
            <w:r w:rsidR="0074211E">
              <w:rPr>
                <w:rFonts w:ascii="Arial" w:hAnsi="Arial" w:cs="Arial"/>
              </w:rPr>
              <w:t>Erkek</w:t>
            </w:r>
          </w:p>
          <w:p w:rsidR="0063779C" w:rsidRPr="00D36FD8" w:rsidRDefault="00270D21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Doğum Tarihi: 01/01/1993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Medeni Durum: Bekar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Uyruk:</w:t>
            </w:r>
            <w:r w:rsidR="0063779C" w:rsidRPr="00D36FD8">
              <w:rPr>
                <w:rFonts w:ascii="Arial" w:hAnsi="Arial" w:cs="Arial"/>
              </w:rPr>
              <w:t xml:space="preserve"> T.C.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Sürücü Belgesi</w:t>
            </w:r>
            <w:r w:rsidR="0063779C" w:rsidRPr="00D36FD8">
              <w:rPr>
                <w:rFonts w:ascii="Arial" w:hAnsi="Arial" w:cs="Arial"/>
              </w:rPr>
              <w:t>: B</w:t>
            </w:r>
            <w:r w:rsidRPr="00D36FD8">
              <w:rPr>
                <w:rFonts w:ascii="Arial" w:hAnsi="Arial" w:cs="Arial"/>
              </w:rPr>
              <w:t xml:space="preserve"> (2014)</w:t>
            </w:r>
          </w:p>
          <w:p w:rsidR="00E310C5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Askerlik Durumu:  Tec</w:t>
            </w:r>
            <w:r w:rsidR="0059754A" w:rsidRPr="00D36FD8">
              <w:rPr>
                <w:rFonts w:ascii="Arial" w:hAnsi="Arial" w:cs="Arial"/>
              </w:rPr>
              <w:t>illi (01.10.2019</w:t>
            </w:r>
            <w:r w:rsidRPr="00D36FD8">
              <w:rPr>
                <w:rFonts w:ascii="Arial" w:hAnsi="Arial" w:cs="Arial"/>
              </w:rPr>
              <w:t xml:space="preserve"> tarihine kadar)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BB5DB4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EĞİTİM BİLGİLERİ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Yüksek Lisans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Koç Üniversitesi / Muhasebe ve Finans Yönetimi -</w:t>
            </w:r>
            <w:r w:rsidR="00A25621" w:rsidRPr="00D36FD8">
              <w:rPr>
                <w:rFonts w:ascii="Arial" w:hAnsi="Arial" w:cs="Arial"/>
              </w:rPr>
              <w:t xml:space="preserve"> </w:t>
            </w:r>
            <w:r w:rsidRPr="00D36FD8">
              <w:rPr>
                <w:rFonts w:ascii="Arial" w:hAnsi="Arial" w:cs="Arial"/>
              </w:rPr>
              <w:t>09/2014 - 06/2016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Üniversite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Marmara Üniversitesi / İktisat - 09/2010 - 06/2014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Lise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Beşiktaş Anadolu Lisesi - 09/2006 - 06/2010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İŞ DENEYİMİ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04/2017 - Devam </w:t>
            </w:r>
            <w:r w:rsidR="00E310C5"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07/2013 - 09/2013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ABC Danışmanlık A.Ş. / İstanbul</w:t>
            </w:r>
          </w:p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Muhasebe Uzmanı</w:t>
            </w:r>
          </w:p>
          <w:p w:rsidR="00D36FD8" w:rsidRPr="00D36FD8" w:rsidRDefault="00D36FD8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Firmalara mali mevzuat konusunda danışmanlık. Personel bordrolarının takibi ve hazırlanması. Personel işlemlerinin ve faturaların Netsis programı vasıtasıyla yürütülmesi. </w:t>
            </w:r>
          </w:p>
          <w:p w:rsidR="00D36FD8" w:rsidRPr="00D36FD8" w:rsidRDefault="00D36FD8" w:rsidP="00DA674D">
            <w:pPr>
              <w:rPr>
                <w:rFonts w:ascii="Arial" w:hAnsi="Arial" w:cs="Arial"/>
              </w:rPr>
            </w:pPr>
          </w:p>
          <w:p w:rsidR="00D36FD8" w:rsidRPr="00D36FD8" w:rsidRDefault="00D36FD8" w:rsidP="00DA674D">
            <w:pPr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XYZ Mali Müşavirlik Ltd. Şti. / Ankara</w:t>
            </w:r>
          </w:p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Stajyer</w:t>
            </w:r>
          </w:p>
          <w:p w:rsidR="00D36FD8" w:rsidRPr="00D36FD8" w:rsidRDefault="00D36FD8" w:rsidP="00DA674D">
            <w:pPr>
              <w:jc w:val="both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Personel ücret bordrolarının hazırlanması. Faturaların Netsis programına girilmesi. Mali müşavirlik bürosunda yapılan işlerin gözlemlenmesi. 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KURS / SERTİFİKA BİLGİSİ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2012</w:t>
            </w:r>
          </w:p>
          <w:p w:rsidR="00E310C5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2011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 xml:space="preserve">Bilgisayarlı Muhasebe Kursu / </w:t>
            </w:r>
            <w:r w:rsidRPr="00D36FD8">
              <w:rPr>
                <w:rFonts w:ascii="Arial" w:hAnsi="Arial" w:cs="Arial"/>
              </w:rPr>
              <w:t>Ankara Üniversitesi Sürekli Eğitim Merkezi</w:t>
            </w:r>
          </w:p>
          <w:p w:rsidR="00E310C5" w:rsidRDefault="00D36FD8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  <w:b/>
              </w:rPr>
              <w:t>Maliyet M</w:t>
            </w:r>
            <w:r w:rsidR="00CC2AD4">
              <w:rPr>
                <w:rFonts w:ascii="Arial" w:hAnsi="Arial" w:cs="Arial"/>
                <w:b/>
              </w:rPr>
              <w:t>uhasebesi</w:t>
            </w:r>
            <w:r w:rsidRPr="00D36FD8">
              <w:rPr>
                <w:rFonts w:ascii="Arial" w:hAnsi="Arial" w:cs="Arial"/>
                <w:b/>
              </w:rPr>
              <w:t xml:space="preserve">Sertifikası / </w:t>
            </w:r>
            <w:r w:rsidRPr="00D36FD8">
              <w:rPr>
                <w:rFonts w:ascii="Arial" w:hAnsi="Arial" w:cs="Arial"/>
              </w:rPr>
              <w:t>Etik Eğitim Merkezi</w:t>
            </w:r>
          </w:p>
          <w:p w:rsidR="00CC2AD4" w:rsidRPr="00D36FD8" w:rsidRDefault="00CC2AD4" w:rsidP="00DA674D">
            <w:pPr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BİLGİSAYAR BİLGİSİ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Word, Excel, Powerpoint, Outlook: Çok iyi </w:t>
            </w:r>
            <w:r w:rsidRPr="00D36FD8">
              <w:rPr>
                <w:rFonts w:ascii="Arial" w:hAnsi="Arial" w:cs="Arial"/>
              </w:rPr>
              <w:br/>
              <w:t>Matlab: Çok iyi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YABANCI DİL BİLGİSİ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İngilizce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Okuma: Çok iyi, Yazma:</w:t>
            </w:r>
            <w:r w:rsidR="00026839" w:rsidRPr="00D36FD8">
              <w:rPr>
                <w:rFonts w:ascii="Arial" w:hAnsi="Arial" w:cs="Arial"/>
              </w:rPr>
              <w:t xml:space="preserve"> </w:t>
            </w:r>
            <w:r w:rsidRPr="00D36FD8">
              <w:rPr>
                <w:rFonts w:ascii="Arial" w:hAnsi="Arial" w:cs="Arial"/>
              </w:rPr>
              <w:t>Çok iyi, Konuşma:</w:t>
            </w:r>
            <w:r w:rsidR="00026839" w:rsidRPr="00D36FD8">
              <w:rPr>
                <w:rFonts w:ascii="Arial" w:hAnsi="Arial" w:cs="Arial"/>
              </w:rPr>
              <w:t xml:space="preserve"> İyi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Fransızca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Okuma: </w:t>
            </w:r>
            <w:r w:rsidR="00026839" w:rsidRPr="00D36FD8">
              <w:rPr>
                <w:rFonts w:ascii="Arial" w:hAnsi="Arial" w:cs="Arial"/>
              </w:rPr>
              <w:t>İyi</w:t>
            </w:r>
            <w:r w:rsidRPr="00D36FD8">
              <w:rPr>
                <w:rFonts w:ascii="Arial" w:hAnsi="Arial" w:cs="Arial"/>
              </w:rPr>
              <w:t>, Yazma:</w:t>
            </w:r>
            <w:r w:rsidR="00026839" w:rsidRPr="00D36FD8">
              <w:rPr>
                <w:rFonts w:ascii="Arial" w:hAnsi="Arial" w:cs="Arial"/>
              </w:rPr>
              <w:t xml:space="preserve"> İyi,</w:t>
            </w:r>
            <w:r w:rsidRPr="00D36FD8">
              <w:rPr>
                <w:rFonts w:ascii="Arial" w:hAnsi="Arial" w:cs="Arial"/>
              </w:rPr>
              <w:t xml:space="preserve"> Konuşma:</w:t>
            </w:r>
            <w:r w:rsidR="00026839" w:rsidRPr="00D36FD8">
              <w:rPr>
                <w:rFonts w:ascii="Arial" w:hAnsi="Arial" w:cs="Arial"/>
              </w:rPr>
              <w:t xml:space="preserve"> Orta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HOBİLER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026839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Fotoğrafçılık, üniversite voleybol takımı kaptanı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DERNEK VE KULÜP ÜYELİKLERİ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8B" w:rsidRPr="00D36FD8" w:rsidRDefault="006C2A8B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İşletme Kulübü Üyeliği, Genç TEMA Üyeliği</w:t>
            </w:r>
            <w:r w:rsidR="00B76F3A" w:rsidRPr="00D36FD8">
              <w:rPr>
                <w:rFonts w:ascii="Arial" w:hAnsi="Arial" w:cs="Arial"/>
              </w:rPr>
              <w:t>, Fotoğraf Derneği Üyeliği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rPr>
                <w:lang w:val="en-US"/>
              </w:rPr>
              <w:t xml:space="preserve">REFERANSLAR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583A84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Marmara Üniversitesi </w:t>
            </w:r>
            <w:r w:rsidR="00D36FD8" w:rsidRPr="00D36FD8">
              <w:rPr>
                <w:rFonts w:ascii="Arial" w:hAnsi="Arial" w:cs="Arial"/>
              </w:rPr>
              <w:t>- Profesör - (212) 3333333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</w:t>
            </w:r>
            <w:r w:rsidR="00A13FBB">
              <w:rPr>
                <w:rFonts w:ascii="Arial" w:hAnsi="Arial" w:cs="Arial"/>
              </w:rPr>
              <w:t xml:space="preserve">anışmanlık A.Ş - Genel Müdür - </w:t>
            </w:r>
            <w:r w:rsidRPr="00D36FD8">
              <w:rPr>
                <w:rFonts w:ascii="Arial" w:hAnsi="Arial" w:cs="Arial"/>
              </w:rPr>
              <w:t>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2C" w:rsidRDefault="00C61B2C" w:rsidP="007E51B4">
      <w:r>
        <w:separator/>
      </w:r>
    </w:p>
  </w:endnote>
  <w:endnote w:type="continuationSeparator" w:id="0">
    <w:p w:rsidR="00C61B2C" w:rsidRDefault="00C61B2C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2C" w:rsidRDefault="00C61B2C" w:rsidP="007E51B4">
      <w:r>
        <w:separator/>
      </w:r>
    </w:p>
  </w:footnote>
  <w:footnote w:type="continuationSeparator" w:id="0">
    <w:p w:rsidR="00C61B2C" w:rsidRDefault="00C61B2C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EB2919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26839"/>
    <w:rsid w:val="0007187C"/>
    <w:rsid w:val="000A4B40"/>
    <w:rsid w:val="00142C2B"/>
    <w:rsid w:val="002075A4"/>
    <w:rsid w:val="00270D21"/>
    <w:rsid w:val="00276B3C"/>
    <w:rsid w:val="00306F90"/>
    <w:rsid w:val="003663F9"/>
    <w:rsid w:val="003777DD"/>
    <w:rsid w:val="00416EDA"/>
    <w:rsid w:val="00461C23"/>
    <w:rsid w:val="00496850"/>
    <w:rsid w:val="004A23E6"/>
    <w:rsid w:val="004A77B2"/>
    <w:rsid w:val="004A7BD5"/>
    <w:rsid w:val="004C4AE7"/>
    <w:rsid w:val="004F63EB"/>
    <w:rsid w:val="0054682D"/>
    <w:rsid w:val="00557CBB"/>
    <w:rsid w:val="00583A84"/>
    <w:rsid w:val="00593831"/>
    <w:rsid w:val="0059754A"/>
    <w:rsid w:val="0063779C"/>
    <w:rsid w:val="006C2A8B"/>
    <w:rsid w:val="00705D65"/>
    <w:rsid w:val="00726845"/>
    <w:rsid w:val="0074211E"/>
    <w:rsid w:val="007958A4"/>
    <w:rsid w:val="007A0DC1"/>
    <w:rsid w:val="007B5EDE"/>
    <w:rsid w:val="007E51B4"/>
    <w:rsid w:val="0084193A"/>
    <w:rsid w:val="008F0AEE"/>
    <w:rsid w:val="00A13FBB"/>
    <w:rsid w:val="00A25621"/>
    <w:rsid w:val="00A30BBF"/>
    <w:rsid w:val="00AC4591"/>
    <w:rsid w:val="00AE1FA4"/>
    <w:rsid w:val="00B457D8"/>
    <w:rsid w:val="00B76F3A"/>
    <w:rsid w:val="00BB5DB4"/>
    <w:rsid w:val="00C61B2C"/>
    <w:rsid w:val="00C74665"/>
    <w:rsid w:val="00C77358"/>
    <w:rsid w:val="00C819C4"/>
    <w:rsid w:val="00C83072"/>
    <w:rsid w:val="00C950B1"/>
    <w:rsid w:val="00CC2AD4"/>
    <w:rsid w:val="00CD35E0"/>
    <w:rsid w:val="00D36FD8"/>
    <w:rsid w:val="00D93DA7"/>
    <w:rsid w:val="00DA674D"/>
    <w:rsid w:val="00E246F6"/>
    <w:rsid w:val="00E310C5"/>
    <w:rsid w:val="00E33B39"/>
    <w:rsid w:val="00E81744"/>
    <w:rsid w:val="00EB2919"/>
    <w:rsid w:val="00EB30F7"/>
    <w:rsid w:val="00F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paragraph" w:styleId="GvdeMetniGirintisi">
    <w:name w:val="Body Text Indent"/>
    <w:basedOn w:val="Normal"/>
    <w:link w:val="GvdeMetniGirintisiChar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Pr>
      <w:sz w:val="24"/>
      <w:szCs w:val="24"/>
    </w:rPr>
  </w:style>
  <w:style w:type="character" w:customStyle="1" w:styleId="msohyperlnk">
    <w:name w:val="msohyperlınk"/>
    <w:basedOn w:val="VarsaylanParagrafYazTipi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2</cp:revision>
  <dcterms:created xsi:type="dcterms:W3CDTF">2017-08-25T12:09:00Z</dcterms:created>
  <dcterms:modified xsi:type="dcterms:W3CDTF">2017-08-25T12:09:00Z</dcterms:modified>
</cp:coreProperties>
</file>