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2658"/>
        <w:gridCol w:w="3788"/>
        <w:gridCol w:w="300"/>
        <w:gridCol w:w="1746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63779C" w:rsidP="00DA674D">
            <w:pPr>
              <w:pStyle w:val="Balk2"/>
              <w:jc w:val="center"/>
              <w:rPr>
                <w:sz w:val="40"/>
                <w:szCs w:val="40"/>
                <w:lang w:val="en-US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  <w:p w:rsidR="0075799E" w:rsidRPr="0075799E" w:rsidRDefault="0075799E" w:rsidP="00DA674D">
            <w:pPr>
              <w:pStyle w:val="Balk2"/>
              <w:jc w:val="center"/>
              <w:rPr>
                <w:sz w:val="28"/>
                <w:szCs w:val="28"/>
              </w:rPr>
            </w:pPr>
            <w:r w:rsidRPr="0075799E">
              <w:rPr>
                <w:sz w:val="28"/>
                <w:szCs w:val="28"/>
                <w:lang w:val="en-US"/>
              </w:rPr>
              <w:t>Muhasebe Uzmanı</w:t>
            </w:r>
          </w:p>
        </w:tc>
      </w:tr>
      <w:tr w:rsidR="00E310C5" w:rsidRPr="00D36FD8" w:rsidTr="00D07978">
        <w:trPr>
          <w:divId w:val="465465069"/>
        </w:trPr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306F90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Cinsiyet: </w:t>
            </w:r>
            <w:r w:rsidR="000565A3">
              <w:rPr>
                <w:rFonts w:ascii="Arial" w:hAnsi="Arial" w:cs="Arial"/>
              </w:rPr>
              <w:t>Erkek</w:t>
            </w:r>
          </w:p>
          <w:p w:rsidR="0063779C" w:rsidRPr="00D36FD8" w:rsidRDefault="0075799E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Doğum Tarihi: 01/01/1982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Medeni Durum: </w:t>
            </w:r>
            <w:r w:rsidR="0075799E">
              <w:rPr>
                <w:rFonts w:ascii="Arial" w:hAnsi="Arial" w:cs="Arial"/>
              </w:rPr>
              <w:t>Evli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Uyruk:</w:t>
            </w:r>
            <w:r w:rsidR="0063779C" w:rsidRPr="00D36FD8">
              <w:rPr>
                <w:rFonts w:ascii="Arial" w:hAnsi="Arial" w:cs="Arial"/>
              </w:rPr>
              <w:t xml:space="preserve"> T.C.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Sürücü Belgesi</w:t>
            </w:r>
            <w:r w:rsidR="0063779C" w:rsidRPr="00D36FD8">
              <w:rPr>
                <w:rFonts w:ascii="Arial" w:hAnsi="Arial" w:cs="Arial"/>
              </w:rPr>
              <w:t>: B</w:t>
            </w:r>
            <w:r w:rsidR="0075799E">
              <w:rPr>
                <w:rFonts w:ascii="Arial" w:hAnsi="Arial" w:cs="Arial"/>
              </w:rPr>
              <w:t xml:space="preserve"> (200</w:t>
            </w:r>
            <w:r w:rsidRPr="00D36FD8">
              <w:rPr>
                <w:rFonts w:ascii="Arial" w:hAnsi="Arial" w:cs="Arial"/>
              </w:rPr>
              <w:t>4)</w:t>
            </w:r>
          </w:p>
          <w:p w:rsidR="0075799E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Askerlik Durumu:  </w:t>
            </w:r>
            <w:r w:rsidR="0075799E">
              <w:rPr>
                <w:rFonts w:ascii="Arial" w:hAnsi="Arial" w:cs="Arial"/>
              </w:rPr>
              <w:t>Yapıldı</w:t>
            </w:r>
            <w:r w:rsidR="0059754A" w:rsidRPr="00D36FD8">
              <w:rPr>
                <w:rFonts w:ascii="Arial" w:hAnsi="Arial" w:cs="Arial"/>
              </w:rPr>
              <w:t xml:space="preserve"> </w:t>
            </w:r>
          </w:p>
          <w:p w:rsidR="00E310C5" w:rsidRPr="00D36FD8" w:rsidRDefault="0075799E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75799E">
              <w:rPr>
                <w:rFonts w:ascii="Arial" w:hAnsi="Arial" w:cs="Arial"/>
              </w:rPr>
              <w:t>(Terhis tarihi: 05/2007)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0A7066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978" w:rsidRPr="00D36FD8" w:rsidTr="00D07978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D07978">
            <w:pPr>
              <w:pStyle w:val="Balk1"/>
            </w:pPr>
            <w:r>
              <w:t>İŞ DENEYİMİ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75799E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04/2014</w:t>
            </w:r>
            <w:r w:rsidR="00D36FD8" w:rsidRPr="00D36FD8">
              <w:rPr>
                <w:rFonts w:ascii="Arial" w:hAnsi="Arial" w:cs="Arial"/>
              </w:rPr>
              <w:t xml:space="preserve"> - Devam </w:t>
            </w:r>
            <w:r w:rsidR="00E310C5"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D36FD8" w:rsidRPr="00D36FD8" w:rsidRDefault="00D36FD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5F7BC2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07/2007 - 03</w:t>
            </w:r>
            <w:r w:rsidR="0075799E">
              <w:rPr>
                <w:rFonts w:ascii="Arial" w:hAnsi="Arial" w:cs="Arial"/>
              </w:rPr>
              <w:t>/2014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9E" w:rsidRPr="0075799E" w:rsidRDefault="0075799E" w:rsidP="0075799E">
            <w:pPr>
              <w:rPr>
                <w:rFonts w:ascii="Arial" w:hAnsi="Arial" w:cs="Arial"/>
                <w:b/>
              </w:rPr>
            </w:pPr>
            <w:r w:rsidRPr="0075799E">
              <w:rPr>
                <w:rFonts w:ascii="Arial" w:hAnsi="Arial" w:cs="Arial"/>
                <w:b/>
              </w:rPr>
              <w:t>ABC Danışmanlık A.Ş. / İstanbul</w:t>
            </w:r>
          </w:p>
          <w:p w:rsidR="0075799E" w:rsidRPr="0075799E" w:rsidRDefault="0075799E" w:rsidP="0075799E">
            <w:pPr>
              <w:rPr>
                <w:rFonts w:ascii="Arial" w:hAnsi="Arial" w:cs="Arial"/>
                <w:b/>
              </w:rPr>
            </w:pPr>
            <w:r w:rsidRPr="0075799E">
              <w:rPr>
                <w:rFonts w:ascii="Arial" w:hAnsi="Arial" w:cs="Arial"/>
                <w:b/>
              </w:rPr>
              <w:t>Muhasebe Uzmanı</w:t>
            </w:r>
          </w:p>
          <w:p w:rsidR="0075799E" w:rsidRPr="0075799E" w:rsidRDefault="0075799E" w:rsidP="0075799E">
            <w:pPr>
              <w:rPr>
                <w:rFonts w:ascii="Arial" w:hAnsi="Arial" w:cs="Arial"/>
              </w:rPr>
            </w:pPr>
            <w:r w:rsidRPr="0075799E">
              <w:rPr>
                <w:rFonts w:ascii="Arial" w:hAnsi="Arial" w:cs="Arial"/>
              </w:rPr>
              <w:t>Şirketin muhasebe kayıtlarının tutulması. Banka ve kredi işlemlerinin takibi. Netsis programının şirkete entegre edilmesi. Muhasebe işlemlerinde verimliliğin %10 artırılması.</w:t>
            </w:r>
          </w:p>
          <w:p w:rsidR="00D36FD8" w:rsidRPr="0075799E" w:rsidRDefault="00D36FD8" w:rsidP="00DA674D">
            <w:pPr>
              <w:rPr>
                <w:rFonts w:ascii="Arial" w:hAnsi="Arial" w:cs="Arial"/>
              </w:rPr>
            </w:pPr>
          </w:p>
          <w:p w:rsidR="0075799E" w:rsidRPr="0075799E" w:rsidRDefault="0075799E" w:rsidP="0075799E">
            <w:pPr>
              <w:rPr>
                <w:rFonts w:ascii="Arial" w:hAnsi="Arial" w:cs="Arial"/>
                <w:b/>
              </w:rPr>
            </w:pPr>
            <w:r w:rsidRPr="0075799E">
              <w:rPr>
                <w:rFonts w:ascii="Arial" w:hAnsi="Arial" w:cs="Arial"/>
                <w:b/>
              </w:rPr>
              <w:t>XYZ Mali Müşavirlik Ltd. Şti. / Ankara</w:t>
            </w:r>
          </w:p>
          <w:p w:rsidR="0075799E" w:rsidRPr="0075799E" w:rsidRDefault="0075799E" w:rsidP="0075799E">
            <w:pPr>
              <w:rPr>
                <w:rFonts w:ascii="Arial" w:hAnsi="Arial" w:cs="Arial"/>
                <w:b/>
              </w:rPr>
            </w:pPr>
            <w:r w:rsidRPr="0075799E">
              <w:rPr>
                <w:rFonts w:ascii="Arial" w:hAnsi="Arial" w:cs="Arial"/>
                <w:b/>
              </w:rPr>
              <w:t>Muhasebe Uzmanı</w:t>
            </w:r>
          </w:p>
          <w:p w:rsidR="0075799E" w:rsidRPr="0075799E" w:rsidRDefault="0075799E" w:rsidP="0075799E">
            <w:pPr>
              <w:rPr>
                <w:rFonts w:ascii="Arial" w:hAnsi="Arial" w:cs="Arial"/>
              </w:rPr>
            </w:pPr>
            <w:r w:rsidRPr="0075799E">
              <w:rPr>
                <w:rFonts w:ascii="Arial" w:hAnsi="Arial" w:cs="Arial"/>
              </w:rPr>
              <w:t>Personel ücret bordrolarının hazırlanması ve takibi. Netsis programının kullanımı. Firmalara mali mevzuat konusunda danışmanlık.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D07978" w:rsidRPr="00D36FD8" w:rsidTr="00D07978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D07978">
            <w:pPr>
              <w:pStyle w:val="Balk1"/>
            </w:pPr>
            <w:r w:rsidRPr="00D36FD8">
              <w:t>EĞİTİM BİLGİLERİ</w:t>
            </w:r>
          </w:p>
        </w:tc>
      </w:tr>
      <w:tr w:rsidR="00D07978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Yüksek Lisans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D07978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Koç Üniversitesi / Muhasebe ve Finans Yönetimi - </w:t>
            </w:r>
            <w:r>
              <w:rPr>
                <w:rFonts w:ascii="Arial" w:hAnsi="Arial" w:cs="Arial"/>
              </w:rPr>
              <w:t>09/2005</w:t>
            </w:r>
            <w:r w:rsidRPr="00D36FD8">
              <w:rPr>
                <w:rFonts w:ascii="Arial" w:hAnsi="Arial" w:cs="Arial"/>
              </w:rPr>
              <w:t xml:space="preserve"> - 06/20</w:t>
            </w:r>
            <w:r>
              <w:rPr>
                <w:rFonts w:ascii="Arial" w:hAnsi="Arial" w:cs="Arial"/>
              </w:rPr>
              <w:t>07</w:t>
            </w:r>
          </w:p>
        </w:tc>
      </w:tr>
      <w:tr w:rsidR="00D07978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Üniversite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D07978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Marmara </w:t>
            </w:r>
            <w:r>
              <w:rPr>
                <w:rFonts w:ascii="Arial" w:hAnsi="Arial" w:cs="Arial"/>
              </w:rPr>
              <w:t>Üniversitesi / İktisat - 09/2001</w:t>
            </w:r>
            <w:r w:rsidRPr="00D36FD8">
              <w:rPr>
                <w:rFonts w:ascii="Arial" w:hAnsi="Arial" w:cs="Arial"/>
              </w:rPr>
              <w:t xml:space="preserve"> - 06/20</w:t>
            </w:r>
            <w:r>
              <w:rPr>
                <w:rFonts w:ascii="Arial" w:hAnsi="Arial" w:cs="Arial"/>
              </w:rPr>
              <w:t>05</w:t>
            </w:r>
          </w:p>
        </w:tc>
      </w:tr>
      <w:tr w:rsidR="00D07978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Lise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78" w:rsidRPr="00D36FD8" w:rsidRDefault="00D07978" w:rsidP="00D07978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eşiktaş Anadolu Lisesi - 09/1997</w:t>
            </w:r>
            <w:r w:rsidRPr="00D36FD8">
              <w:rPr>
                <w:rFonts w:ascii="Arial" w:hAnsi="Arial" w:cs="Arial"/>
              </w:rPr>
              <w:t xml:space="preserve"> - 06/20</w:t>
            </w:r>
            <w:r>
              <w:rPr>
                <w:rFonts w:ascii="Arial" w:hAnsi="Arial" w:cs="Arial"/>
              </w:rPr>
              <w:t>01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KURS / SERTİFİKA BİLGİSİ 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75799E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  <w:p w:rsidR="00E310C5" w:rsidRPr="00D36FD8" w:rsidRDefault="00D36FD8" w:rsidP="00593B5F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20</w:t>
            </w:r>
            <w:r w:rsidR="0075799E">
              <w:rPr>
                <w:rFonts w:ascii="Arial" w:hAnsi="Arial" w:cs="Arial"/>
              </w:rPr>
              <w:t>06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 xml:space="preserve">Bilgisayarlı Muhasebe Kursu / </w:t>
            </w:r>
            <w:r w:rsidRPr="00D36FD8">
              <w:rPr>
                <w:rFonts w:ascii="Arial" w:hAnsi="Arial" w:cs="Arial"/>
              </w:rPr>
              <w:t>Ankara Üniversitesi Sürekli Eğitim Merkezi</w:t>
            </w:r>
          </w:p>
          <w:p w:rsidR="00E310C5" w:rsidRDefault="00D36FD8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  <w:b/>
              </w:rPr>
              <w:t>Maliyet M</w:t>
            </w:r>
            <w:r w:rsidR="00CC2AD4">
              <w:rPr>
                <w:rFonts w:ascii="Arial" w:hAnsi="Arial" w:cs="Arial"/>
                <w:b/>
              </w:rPr>
              <w:t>uhasebesi</w:t>
            </w:r>
            <w:r w:rsidRPr="00D36FD8">
              <w:rPr>
                <w:rFonts w:ascii="Arial" w:hAnsi="Arial" w:cs="Arial"/>
                <w:b/>
              </w:rPr>
              <w:t xml:space="preserve">Sertifikası / </w:t>
            </w:r>
            <w:r w:rsidRPr="00D36FD8">
              <w:rPr>
                <w:rFonts w:ascii="Arial" w:hAnsi="Arial" w:cs="Arial"/>
              </w:rPr>
              <w:t>Etik Eğitim Merkezi</w:t>
            </w:r>
          </w:p>
          <w:p w:rsidR="00CC2AD4" w:rsidRPr="00D36FD8" w:rsidRDefault="00CC2AD4" w:rsidP="00DA674D">
            <w:pPr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BİLGİSAYAR BİLGİSİ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Word, Excel, Powerpoint, Outlook: Çok iyi </w:t>
            </w:r>
            <w:r w:rsidRPr="00D36FD8">
              <w:rPr>
                <w:rFonts w:ascii="Arial" w:hAnsi="Arial" w:cs="Arial"/>
              </w:rPr>
              <w:br/>
              <w:t>Matlab: Çok iyi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YABANCI DİL BİLGİSİ 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İngilizce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Okuma: Çok iyi, Yazma:</w:t>
            </w:r>
            <w:r w:rsidR="00026839" w:rsidRPr="00D36FD8">
              <w:rPr>
                <w:rFonts w:ascii="Arial" w:hAnsi="Arial" w:cs="Arial"/>
              </w:rPr>
              <w:t xml:space="preserve"> </w:t>
            </w:r>
            <w:r w:rsidRPr="00D36FD8">
              <w:rPr>
                <w:rFonts w:ascii="Arial" w:hAnsi="Arial" w:cs="Arial"/>
              </w:rPr>
              <w:t>Çok iyi, Konuşma:</w:t>
            </w:r>
            <w:r w:rsidR="00026839" w:rsidRPr="00D36FD8">
              <w:rPr>
                <w:rFonts w:ascii="Arial" w:hAnsi="Arial" w:cs="Arial"/>
              </w:rPr>
              <w:t xml:space="preserve"> İyi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Fransızca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Okuma: </w:t>
            </w:r>
            <w:r w:rsidR="00026839" w:rsidRPr="00D36FD8">
              <w:rPr>
                <w:rFonts w:ascii="Arial" w:hAnsi="Arial" w:cs="Arial"/>
              </w:rPr>
              <w:t>İyi</w:t>
            </w:r>
            <w:r w:rsidRPr="00D36FD8">
              <w:rPr>
                <w:rFonts w:ascii="Arial" w:hAnsi="Arial" w:cs="Arial"/>
              </w:rPr>
              <w:t>, Yazma:</w:t>
            </w:r>
            <w:r w:rsidR="00026839" w:rsidRPr="00D36FD8">
              <w:rPr>
                <w:rFonts w:ascii="Arial" w:hAnsi="Arial" w:cs="Arial"/>
              </w:rPr>
              <w:t xml:space="preserve"> İyi,</w:t>
            </w:r>
            <w:r w:rsidRPr="00D36FD8">
              <w:rPr>
                <w:rFonts w:ascii="Arial" w:hAnsi="Arial" w:cs="Arial"/>
              </w:rPr>
              <w:t xml:space="preserve"> Konuşma:</w:t>
            </w:r>
            <w:r w:rsidR="00026839" w:rsidRPr="00D36FD8">
              <w:rPr>
                <w:rFonts w:ascii="Arial" w:hAnsi="Arial" w:cs="Arial"/>
              </w:rPr>
              <w:t xml:space="preserve"> Orta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HOBİLER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026839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Fotoğrafçılık, üniversite voleybol takımı kaptanı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DERNEK VE KULÜP ÜYELİKLERİ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8B" w:rsidRPr="00D36FD8" w:rsidRDefault="006C2A8B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İşletme Kulübü Üyeliği, Genç TEMA Üyeliği</w:t>
            </w:r>
            <w:r w:rsidR="00B76F3A" w:rsidRPr="00D36FD8">
              <w:rPr>
                <w:rFonts w:ascii="Arial" w:hAnsi="Arial" w:cs="Arial"/>
              </w:rPr>
              <w:t>, Fotoğraf Derneği Üyeliği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rPr>
                <w:lang w:val="en-US"/>
              </w:rPr>
              <w:t xml:space="preserve">REFERANSLAR 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95B92" w:rsidP="00E95B92">
            <w:pPr>
              <w:autoSpaceDE w:val="0"/>
              <w:autoSpaceDN w:val="0"/>
              <w:rPr>
                <w:rFonts w:ascii="Arial" w:hAnsi="Arial" w:cs="Arial"/>
              </w:rPr>
            </w:pPr>
            <w:r w:rsidRPr="00E95B92">
              <w:rPr>
                <w:rFonts w:ascii="Arial" w:hAnsi="Arial" w:cs="Arial"/>
              </w:rPr>
              <w:t>XYZ Mali Müşavirlik Ltd. Şti.</w:t>
            </w:r>
            <w:r w:rsidR="00583A84">
              <w:rPr>
                <w:rFonts w:ascii="Arial" w:hAnsi="Arial" w:cs="Arial"/>
              </w:rPr>
              <w:t xml:space="preserve"> </w:t>
            </w:r>
            <w:r w:rsidR="00D36FD8" w:rsidRPr="00D36FD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Genel Müdür </w:t>
            </w:r>
            <w:r w:rsidR="00D36FD8" w:rsidRPr="00D36FD8">
              <w:rPr>
                <w:rFonts w:ascii="Arial" w:hAnsi="Arial" w:cs="Arial"/>
              </w:rPr>
              <w:t>- (212) 3333333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</w:t>
            </w:r>
            <w:r w:rsidR="00A13FBB">
              <w:rPr>
                <w:rFonts w:ascii="Arial" w:hAnsi="Arial" w:cs="Arial"/>
              </w:rPr>
              <w:t xml:space="preserve">anışmanlık A.Ş - Genel Müdür - </w:t>
            </w:r>
            <w:r w:rsidRPr="00D36FD8">
              <w:rPr>
                <w:rFonts w:ascii="Arial" w:hAnsi="Arial" w:cs="Arial"/>
              </w:rPr>
              <w:t>(212) 9999999</w:t>
            </w:r>
          </w:p>
        </w:tc>
      </w:tr>
      <w:tr w:rsidR="00E310C5" w:rsidRPr="00D36FD8" w:rsidTr="00D07978">
        <w:trPr>
          <w:divId w:val="46546506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9B" w:rsidRDefault="00F91D9B" w:rsidP="007E51B4">
      <w:r>
        <w:separator/>
      </w:r>
    </w:p>
  </w:endnote>
  <w:endnote w:type="continuationSeparator" w:id="0">
    <w:p w:rsidR="00F91D9B" w:rsidRDefault="00F91D9B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8" w:rsidRDefault="00D079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8" w:rsidRDefault="00D0797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8" w:rsidRDefault="00D079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9B" w:rsidRDefault="00F91D9B" w:rsidP="007E51B4">
      <w:r>
        <w:separator/>
      </w:r>
    </w:p>
  </w:footnote>
  <w:footnote w:type="continuationSeparator" w:id="0">
    <w:p w:rsidR="00F91D9B" w:rsidRDefault="00F91D9B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EB2919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02D92"/>
    <w:rsid w:val="00026839"/>
    <w:rsid w:val="000565A3"/>
    <w:rsid w:val="0007187C"/>
    <w:rsid w:val="000A4B40"/>
    <w:rsid w:val="000A7066"/>
    <w:rsid w:val="00142C2B"/>
    <w:rsid w:val="002075A4"/>
    <w:rsid w:val="00270D21"/>
    <w:rsid w:val="00276B3C"/>
    <w:rsid w:val="00306F90"/>
    <w:rsid w:val="003663F9"/>
    <w:rsid w:val="003777DD"/>
    <w:rsid w:val="00416EDA"/>
    <w:rsid w:val="00461C23"/>
    <w:rsid w:val="00496850"/>
    <w:rsid w:val="004A23E6"/>
    <w:rsid w:val="004A77B2"/>
    <w:rsid w:val="004A7BD5"/>
    <w:rsid w:val="004F63EB"/>
    <w:rsid w:val="0054682D"/>
    <w:rsid w:val="00557CBB"/>
    <w:rsid w:val="00583A84"/>
    <w:rsid w:val="00593831"/>
    <w:rsid w:val="00593B5F"/>
    <w:rsid w:val="0059754A"/>
    <w:rsid w:val="005D26DC"/>
    <w:rsid w:val="005F7BC2"/>
    <w:rsid w:val="0063779C"/>
    <w:rsid w:val="006C2A8B"/>
    <w:rsid w:val="00705D65"/>
    <w:rsid w:val="00726845"/>
    <w:rsid w:val="0075799E"/>
    <w:rsid w:val="007A0DC1"/>
    <w:rsid w:val="007B5EDE"/>
    <w:rsid w:val="007E51B4"/>
    <w:rsid w:val="0084193A"/>
    <w:rsid w:val="008F0AEE"/>
    <w:rsid w:val="00956F3C"/>
    <w:rsid w:val="00A06B45"/>
    <w:rsid w:val="00A13FBB"/>
    <w:rsid w:val="00A25621"/>
    <w:rsid w:val="00A30BBF"/>
    <w:rsid w:val="00AC4591"/>
    <w:rsid w:val="00AE1FA4"/>
    <w:rsid w:val="00B457D8"/>
    <w:rsid w:val="00B76F3A"/>
    <w:rsid w:val="00C24ED6"/>
    <w:rsid w:val="00C74665"/>
    <w:rsid w:val="00C77358"/>
    <w:rsid w:val="00C819C4"/>
    <w:rsid w:val="00C83072"/>
    <w:rsid w:val="00C950B1"/>
    <w:rsid w:val="00CC2AD4"/>
    <w:rsid w:val="00D07978"/>
    <w:rsid w:val="00D36FD8"/>
    <w:rsid w:val="00D93DA7"/>
    <w:rsid w:val="00DA674D"/>
    <w:rsid w:val="00E246F6"/>
    <w:rsid w:val="00E310C5"/>
    <w:rsid w:val="00E33B39"/>
    <w:rsid w:val="00E81744"/>
    <w:rsid w:val="00E81FED"/>
    <w:rsid w:val="00E95B92"/>
    <w:rsid w:val="00EB2919"/>
    <w:rsid w:val="00EB30F7"/>
    <w:rsid w:val="00F43996"/>
    <w:rsid w:val="00F9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paragraph" w:styleId="GvdeMetniGirintisi">
    <w:name w:val="Body Text Indent"/>
    <w:basedOn w:val="Normal"/>
    <w:link w:val="GvdeMetniGirintisiChar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Pr>
      <w:sz w:val="24"/>
      <w:szCs w:val="24"/>
    </w:rPr>
  </w:style>
  <w:style w:type="character" w:customStyle="1" w:styleId="msohyperlnk">
    <w:name w:val="msohyperlınk"/>
    <w:basedOn w:val="VarsaylanParagrafYazTipi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2</cp:revision>
  <dcterms:created xsi:type="dcterms:W3CDTF">2017-08-25T12:12:00Z</dcterms:created>
  <dcterms:modified xsi:type="dcterms:W3CDTF">2017-08-25T12:12:00Z</dcterms:modified>
</cp:coreProperties>
</file>